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2009-2012年家电连锁行业发展前景分析及投资风险预测报告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2009-2012年家电连锁行业发展前景分析及投资风险预测报告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2009-2012年家电连锁行业发展前景分析及投资风险预测报告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https://www.icandata.com/view/136625.html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https://www.icandata.com/view/136625.html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2009-2012年家电连锁行业发展前景分析及投资风险预测报告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136625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