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2009-2012年心脏起搏器行业发展前景分析及投资风险预测报告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2009-2012年心脏起搏器行业发展前景分析及投资风险预测报告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2009-2012年心脏起搏器行业发展前景分析及投资风险预测报告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2009-2012年心脏起搏器行业发展前景分析及投资风险预测报告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