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2009-2010年晒衣杆市场分析及发展预测报告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2009-2010年晒衣杆市场分析及发展预测报告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2009-2010年晒衣杆市场分析及发展预测报告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https://www.icandata.com/view/136779.html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https://www.icandata.com/view/136779.html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2009-2010年晒衣杆市场分析及发展预测报告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136779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