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2009-2010年勺、瓢市场分析及发展预测报告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2009-2010年勺、瓢市场分析及发展预测报告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2009-2010年勺、瓢市场分析及发展预测报告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2009-2010年勺、瓢市场分析及发展预测报告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