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2009-2010年摄影包市场分析及发展预测报告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2009-2010年摄影包市场分析及发展预测报告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2009-2010年摄影包市场分析及发展预测报告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https://www.icandata.com/view/136792.html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https://www.icandata.com/view/136792.html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2009-2010年摄影包市场分析及发展预测报告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136792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