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2009-2010年食堂餐椅市场分析及发展预测报告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2009-2010年食堂餐椅市场分析及发展预测报告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2009-2010年食堂餐椅市场分析及发展预测报告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2009-2010年食堂餐椅市场分析及发展预测报告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