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2009-2010年视听柜市场分析及发展预测报告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2009-2010年视听柜市场分析及发展预测报告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2009-2010年视听柜市场分析及发展预测报告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https://www.icandata.com/view/136808.html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https://www.icandata.com/view/136808.html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2009-2010年视听柜市场分析及发展预测报告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136808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