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2009-2012年汽车精品市场调查及行业发展预测报告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2009-2012年汽车精品市场调查及行业发展预测报告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2009-2012年汽车精品市场调查及行业发展预测报告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https://www.icandata.com/view/136879.html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https://www.icandata.com/view/136879.html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2009-2012年汽车精品市场调查及行业发展预测报告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136879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