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2009-2012年移动位置服务(LBS)市场调查及行业发展预测报告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2009-2012年移动位置服务(LBS)市场调查及行业发展预测报告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2009-2012年移动位置服务(LBS)市场调查及行业发展预测报告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2009-2012年移动位置服务(LBS)市场调查及行业发展预测报告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