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2009-2010年手提箱包市场分析及发展预测报告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2009-2010年手提箱包市场分析及发展预测报告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2009-2010年手提箱包市场分析及发展预测报告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https://www.icandata.com/view/136914.html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https://www.icandata.com/view/136914.html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2009-2010年手提箱包市场分析及发展预测报告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136914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