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2009-2010年首饰箱市场分析及发展预测报告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2009-2010年首饰箱市场分析及发展预测报告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2009-2010年首饰箱市场分析及发展预测报告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2009-2010年首饰箱市场分析及发展预测报告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136919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