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2009-2010年淑女包市场分析及发展预测报告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2009-2010年淑女包市场分析及发展预测报告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2009-2010年淑女包市场分析及发展预测报告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2009-2010年淑女包市场分析及发展预测报告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136927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