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2009-2010年台式机服务器市场分析及发展预测报告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2009-2010年台式机服务器市场分析及发展预测报告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2009-2010年台式机服务器市场分析及发展预测报告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2009-2010年台式机服务器市场分析及发展预测报告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