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2009-2010年提款箱市场分析及发展预测报告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2009-2010年提款箱市场分析及发展预测报告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2009-2010年提款箱市场分析及发展预测报告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2009-2010年提款箱市场分析及发展预测报告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136984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