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2009-2010年通讯电缆市场分析及发展预测报告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2009-2010年通讯电缆市场分析及发展预测报告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2009-2010年通讯电缆市场分析及发展预测报告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2009-2010年通讯电缆市场分析及发展预测报告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