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2009-2010年卫生间清洁剂市场分析及发展预测报告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2009-2010年卫生间清洁剂市场分析及发展预测报告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2009-2010年卫生间清洁剂市场分析及发展预测报告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2009-2010年卫生间清洁剂市场分析及发展预测报告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