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2009-2010年无线AP市场分析及发展预测报告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2009-2010年无线AP市场分析及发展预测报告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2009-2010年无线AP市场分析及发展预测报告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2009-2010年无线AP市场分析及发展预测报告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