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2009-2010年专用软件行业市场分析及发展预测报告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2009-2010年专用软件行业市场分析及发展预测报告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2009-2010年专用软件行业市场分析及发展预测报告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2009-2010年专用软件行业市场分析及发展预测报告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