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2009-2010年学生床市场分析及发展预测报告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2009-2010年学生床市场分析及发展预测报告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2009-2010年学生床市场分析及发展预测报告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2009-2010年学生床市场分析及发展预测报告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137157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