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2009-2010年衣物柔顺剂市场分析及发展预测报告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2009-2010年衣物柔顺剂市场分析及发展预测报告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2009-2010年衣物柔顺剂市场分析及发展预测报告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2009-2010年衣物柔顺剂市场分析及发展预测报告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