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2009-2010年婴儿水池市场分析及发展预测报告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2009-2010年婴儿水池市场分析及发展预测报告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2009-2010年婴儿水池市场分析及发展预测报告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2009-2010年婴儿水池市场分析及发展预测报告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137197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