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2009-2010年游戏娱乐软件市场分析及发展预测报告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2009-2010年游戏娱乐软件市场分析及发展预测报告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2009-2010年游戏娱乐软件市场分析及发展预测报告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2009-2010年游戏娱乐软件市场分析及发展预测报告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