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2009-2010年压铸行业展望与发展市场预测报告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2009-2010年压铸行业展望与发展市场预测报告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2009-2010年压铸行业展望与发展市场预测报告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2009-2010年压铸行业展望与发展市场预测报告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