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2009-2010年紫檀家具市场分析及发展预测报告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2009-2010年紫檀家具市场分析及发展预测报告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2009-2010年紫檀家具市场分析及发展预测报告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https://www.icandata.com/view/137324.html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https://www.icandata.com/view/137324.html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2009-2010年紫檀家具市场分析及发展预测报告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137324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