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2009-2010年玻璃涂料市场分析及发展预测报告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2009-2010年玻璃涂料市场分析及发展预测报告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2009-2010年玻璃涂料市场分析及发展预测报告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https://www.icandata.com/view/137482.html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https://www.icandata.com/view/137482.html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2009-2010年玻璃涂料市场分析及发展预测报告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137482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