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2009-2010年大米市场分析及发展预测报告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2009-2010年大米市场分析及发展预测报告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2009-2010年大米市场分析及发展预测报告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https://www.icandata.com/view/137593.html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https://www.icandata.com/view/137593.html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2009-2010年大米市场分析及发展预测报告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137593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