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2009-2010年防锈漆市场分析及发展预测报告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2009-2010年防锈漆市场分析及发展预测报告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2009-2010年防锈漆市场分析及发展预测报告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2009-2010年防锈漆市场分析及发展预测报告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