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2009-2010年高粱、粟、黍市场分析及发展预测报告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2009-2010年高粱、粟、黍市场分析及发展预测报告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2009-2010年高粱、粟、黍市场分析及发展预测报告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2009-2010年高粱、粟、黍市场分析及发展预测报告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