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2009-2010年花卉种子、种苗市场分析及发展预测报告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2009-2010年花卉种子、种苗市场分析及发展预测报告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2009-2010年花卉种子、种苗市场分析及发展预测报告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2009-2010年花卉种子、种苗市场分析及发展预测报告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137976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