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2009-2010年建筑、建材类管材市场分析及发展预测报告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2009-2010年建筑、建材类管材市场分析及发展预测报告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2009-2010年建筑、建材类管材市场分析及发展预测报告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https://www.icandata.com/view/138113.html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https://www.icandata.com/view/138113.html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2009-2010年建筑、建材类管材市场分析及发展预测报告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138113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