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2009-2010年铝锰市场分析及发展预测报告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2009-2010年铝锰市场分析及发展预测报告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2009-2010年铝锰市场分析及发展预测报告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https://www.icandata.com/view/138369.html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https://www.icandata.com/view/138369.html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2009-2010年铝锰市场分析及发展预测报告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138369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