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2009-2010年氯铂酸市场分析及发展预测报告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2009-2010年氯铂酸市场分析及发展预测报告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2009-2010年氯铂酸市场分析及发展预测报告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2009-2010年氯铂酸市场分析及发展预测报告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138377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