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2009-2010年人造器官及植入体市场调查及发展预测报告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2009-2010年人造器官及植入体市场调查及发展预测报告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2009-2010年人造器官及植入体市场调查及发展预测报告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2009-2010年人造器官及植入体市场调查及发展预测报告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