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2009-2010年牲畜市场分析及发展预测报告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2009-2010年牲畜市场分析及发展预测报告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2009-2010年牲畜市场分析及发展预测报告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https://www.icandata.com/view/138723.html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https://www.icandata.com/view/138723.html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2009-2010年牲畜市场分析及发展预测报告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138723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