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2009-2010年石膏板天花市场分析及发展预测报告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2009-2010年石膏板天花市场分析及发展预测报告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2009-2010年石膏板天花市场分析及发展预测报告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2009-2010年石膏板天花市场分析及发展预测报告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