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2009-2010年手术专用设备市场分析及发展预测报告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2009-2010年手术专用设备市场分析及发展预测报告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2009-2010年手术专用设备市场分析及发展预测报告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https://www.icandata.com/view/138765.html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https://www.icandata.com/view/138765.html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2009-2010年手术专用设备市场分析及发展预测报告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138765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