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2009-2010年塑料、塑钢窗市场分析及发展预测报告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2009-2010年塑料、塑钢窗市场分析及发展预测报告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2009-2010年塑料、塑钢窗市场分析及发展预测报告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2009-2010年塑料、塑钢窗市场分析及发展预测报告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