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2009-2010年特种胶管市场分析及发展预测报告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2009-2010年特种胶管市场分析及发展预测报告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2009-2010年特种胶管市场分析及发展预测报告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https://www.icandata.com/view/138927.html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https://www.icandata.com/view/138927.html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2009-2010年特种胶管市场分析及发展预测报告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138927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