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2009-2010年通用塑料市场分析及发展预测报告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2009-2010年通用塑料市场分析及发展预测报告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2009-2010年通用塑料市场分析及发展预测报告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https://www.icandata.com/view/138952.html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https://www.icandata.com/view/138952.html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2009-2010年通用塑料市场分析及发展预测报告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138952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