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2009-2010年土工格栅市场分析及发展预测报告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2009-2010年土工格栅市场分析及发展预测报告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2009-2010年土工格栅市场分析及发展预测报告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https://www.icandata.com/view/138977.html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https://www.icandata.com/view/138977.html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2009-2010年土工格栅市场分析及发展预测报告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138977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