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2009-2010年卫浴五金市场分析及发展预测报告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2009-2010年卫浴五金市场分析及发展预测报告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2009-2010年卫浴五金市场分析及发展预测报告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2009-2010年卫浴五金市场分析及发展预测报告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