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2009-2010年吸附剂市场分析及发展预测报告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2009-2010年吸附剂市场分析及发展预测报告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2009-2010年吸附剂市场分析及发展预测报告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https://www.icandata.com/view/139073.html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https://www.icandata.com/view/139073.html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2009-2010年吸附剂市场分析及发展预测报告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139073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