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2009-2010年医护辅助设备市场分析及发展预测报告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2009-2010年医护辅助设备市场分析及发展预测报告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2009-2010年医护辅助设备市场分析及发展预测报告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2009-2010年医护辅助设备市场分析及发展预测报告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