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2009-2010年医疗器械加工市场分析及发展预测报告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2009-2010年医疗器械加工市场分析及发展预测报告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2009-2010年医疗器械加工市场分析及发展预测报告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2009-2010年医疗器械加工市场分析及发展预测报告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