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2009-2010年医用器皿市场分析及发展预测报告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2009-2010年医用器皿市场分析及发展预测报告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2009-2010年医用器皿市场分析及发展预测报告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https://www.icandata.com/view/139259.html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https://www.icandata.com/view/139259.html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2009-2010年医用器皿市场分析及发展预测报告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139259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