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2009-2010年园艺护栏市场分析及发展预测报告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2009-2010年园艺护栏市场分析及发展预测报告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2009-2010年园艺护栏市场分析及发展预测报告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2009-2010年园艺护栏市场分析及发展预测报告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