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2009-2010年藻类市场分析及发展预测报告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2009-2010年藻类市场分析及发展预测报告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2009-2010年藻类市场分析及发展预测报告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https://www.icandata.com/view/139369.html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https://www.icandata.com/view/139369.html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2009-2010年藻类市场分析及发展预测报告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139369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