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2009-2010年整理剂市场分析及发展预测报告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2009-2010年整理剂市场分析及发展预测报告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2009-2010年整理剂市场分析及发展预测报告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2009-2010年整理剂市场分析及发展预测报告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