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2010-2013年2，6-甲基乙基苯胺市场分析及发展预测报告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2010-2013年2，6-甲基乙基苯胺市场分析及发展预测报告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2010-2013年2，6-甲基乙基苯胺市场分析及发展预测报告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2010-2013年2，6-甲基乙基苯胺市场分析及发展预测报告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