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2010-2013年3，4-亚甲二氧基苯甲醛（胡椒醛）市场分析及发展预测报告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2010-2013年3，4-亚甲二氧基苯甲醛（胡椒醛）市场分析及发展预测报告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2010-2013年3，4-亚甲二氧基苯甲醛（胡椒醛）市场分析及发展预测报告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2010-2013年3，4-亚甲二氧基苯甲醛（胡椒醛）市场分析及发展预测报告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